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6E" w:rsidRPr="003008EC" w:rsidRDefault="00E921CA">
      <w:pPr>
        <w:rPr>
          <w:sz w:val="44"/>
          <w:szCs w:val="44"/>
          <w:u w:val="single"/>
        </w:rPr>
      </w:pPr>
      <w:r w:rsidRPr="003008EC">
        <w:rPr>
          <w:sz w:val="44"/>
          <w:szCs w:val="44"/>
          <w:u w:val="single"/>
        </w:rPr>
        <w:t>Aufnahmeantrag für den Kulturverein Barnin e.V.</w:t>
      </w:r>
    </w:p>
    <w:p w:rsidR="003008EC" w:rsidRDefault="003008EC"/>
    <w:p w:rsidR="003008EC" w:rsidRDefault="003008EC">
      <w:r w:rsidRPr="003008EC">
        <w:rPr>
          <w:b/>
        </w:rPr>
        <w:t>Sitz:</w:t>
      </w:r>
      <w:r>
        <w:t xml:space="preserve">                        19089 Barnin</w:t>
      </w:r>
    </w:p>
    <w:p w:rsidR="003008EC" w:rsidRDefault="003008EC">
      <w:r w:rsidRPr="003008EC">
        <w:rPr>
          <w:b/>
        </w:rPr>
        <w:t>Registereintrag</w:t>
      </w:r>
      <w:r>
        <w:t>:     Vereinsregister:       Amtsgeri</w:t>
      </w:r>
      <w:r w:rsidR="00116298">
        <w:t xml:space="preserve">cht Schwerin, </w:t>
      </w:r>
      <w:proofErr w:type="spellStart"/>
      <w:r w:rsidR="00116298">
        <w:t>Demmlerplatz</w:t>
      </w:r>
      <w:proofErr w:type="spellEnd"/>
      <w:r w:rsidR="00116298">
        <w:t xml:space="preserve"> 1 – 2</w:t>
      </w:r>
    </w:p>
    <w:p w:rsidR="00116298" w:rsidRDefault="00116298">
      <w:r>
        <w:t xml:space="preserve">                                                                 19053 Schwerin      </w:t>
      </w:r>
    </w:p>
    <w:p w:rsidR="003008EC" w:rsidRDefault="003008EC">
      <w:r>
        <w:t xml:space="preserve">                          </w:t>
      </w:r>
      <w:r w:rsidR="00116298">
        <w:t xml:space="preserve">       Registernummer:    VR6308</w:t>
      </w:r>
      <w:r>
        <w:t xml:space="preserve">        </w:t>
      </w:r>
    </w:p>
    <w:p w:rsidR="00116298" w:rsidRDefault="00116298">
      <w:pPr>
        <w:rPr>
          <w:sz w:val="28"/>
          <w:szCs w:val="28"/>
        </w:rPr>
      </w:pPr>
    </w:p>
    <w:p w:rsidR="006D3738" w:rsidRDefault="00E921CA">
      <w:pPr>
        <w:rPr>
          <w:sz w:val="28"/>
          <w:szCs w:val="28"/>
        </w:rPr>
      </w:pPr>
      <w:r w:rsidRPr="0009140C">
        <w:rPr>
          <w:sz w:val="28"/>
          <w:szCs w:val="28"/>
        </w:rPr>
        <w:t>Hiermit beantra</w:t>
      </w:r>
      <w:r w:rsidR="009B7C3C" w:rsidRPr="0009140C">
        <w:rPr>
          <w:sz w:val="28"/>
          <w:szCs w:val="28"/>
        </w:rPr>
        <w:t>ge ich die Mitgliedschaft in dem</w:t>
      </w:r>
      <w:r w:rsidR="002B2E2F" w:rsidRPr="0009140C">
        <w:rPr>
          <w:sz w:val="28"/>
          <w:szCs w:val="28"/>
        </w:rPr>
        <w:t xml:space="preserve"> oben genan</w:t>
      </w:r>
      <w:r w:rsidR="009B7C3C" w:rsidRPr="0009140C">
        <w:rPr>
          <w:sz w:val="28"/>
          <w:szCs w:val="28"/>
        </w:rPr>
        <w:t>nten Verein. Mir</w:t>
      </w:r>
      <w:r w:rsidRPr="0009140C">
        <w:rPr>
          <w:sz w:val="28"/>
          <w:szCs w:val="28"/>
        </w:rPr>
        <w:t xml:space="preserve"> ist bekannt</w:t>
      </w:r>
      <w:r w:rsidR="009B7C3C" w:rsidRPr="0009140C">
        <w:rPr>
          <w:sz w:val="28"/>
          <w:szCs w:val="28"/>
        </w:rPr>
        <w:t>,</w:t>
      </w:r>
      <w:r w:rsidRPr="0009140C">
        <w:rPr>
          <w:sz w:val="28"/>
          <w:szCs w:val="28"/>
        </w:rPr>
        <w:t xml:space="preserve"> das</w:t>
      </w:r>
      <w:r w:rsidR="009B7C3C" w:rsidRPr="0009140C">
        <w:rPr>
          <w:sz w:val="28"/>
          <w:szCs w:val="28"/>
        </w:rPr>
        <w:t>s</w:t>
      </w:r>
      <w:r w:rsidRPr="0009140C">
        <w:rPr>
          <w:sz w:val="28"/>
          <w:szCs w:val="28"/>
        </w:rPr>
        <w:t xml:space="preserve"> ich in der Zeit meiner Mitgliedschaft</w:t>
      </w:r>
      <w:r w:rsidR="003008EC" w:rsidRPr="0009140C">
        <w:rPr>
          <w:sz w:val="28"/>
          <w:szCs w:val="28"/>
        </w:rPr>
        <w:t xml:space="preserve"> jedes Jahr einen Beitrag von</w:t>
      </w:r>
    </w:p>
    <w:p w:rsidR="00E921CA" w:rsidRPr="0009140C" w:rsidRDefault="003008EC">
      <w:pPr>
        <w:rPr>
          <w:sz w:val="28"/>
          <w:szCs w:val="28"/>
        </w:rPr>
      </w:pPr>
      <w:r w:rsidRPr="0009140C">
        <w:rPr>
          <w:sz w:val="28"/>
          <w:szCs w:val="28"/>
        </w:rPr>
        <w:t xml:space="preserve"> 20 </w:t>
      </w:r>
      <w:r w:rsidR="00E921CA" w:rsidRPr="0009140C">
        <w:rPr>
          <w:sz w:val="28"/>
          <w:szCs w:val="28"/>
        </w:rPr>
        <w:t>€ zu zahlen habe.</w:t>
      </w:r>
    </w:p>
    <w:p w:rsidR="00E921CA" w:rsidRPr="005F1E09" w:rsidRDefault="00E921CA"/>
    <w:p w:rsidR="003008EC" w:rsidRPr="0009140C" w:rsidRDefault="003008EC">
      <w:pPr>
        <w:rPr>
          <w:sz w:val="28"/>
          <w:szCs w:val="28"/>
        </w:rPr>
      </w:pPr>
    </w:p>
    <w:p w:rsidR="00E921CA" w:rsidRPr="0009140C" w:rsidRDefault="00DB0AB0">
      <w:pPr>
        <w:rPr>
          <w:sz w:val="28"/>
          <w:szCs w:val="28"/>
        </w:rPr>
      </w:pPr>
      <w:r w:rsidRPr="0009140C">
        <w:rPr>
          <w:sz w:val="28"/>
          <w:szCs w:val="28"/>
        </w:rPr>
        <w:t xml:space="preserve">       </w:t>
      </w:r>
      <w:r w:rsidR="00E9529E">
        <w:rPr>
          <w:sz w:val="28"/>
          <w:szCs w:val="28"/>
        </w:rPr>
        <w:t>*</w:t>
      </w:r>
      <w:r w:rsidR="00E921CA" w:rsidRPr="0009140C">
        <w:rPr>
          <w:sz w:val="28"/>
          <w:szCs w:val="28"/>
        </w:rPr>
        <w:t>Vorname:_________________</w:t>
      </w:r>
    </w:p>
    <w:p w:rsidR="00E921CA" w:rsidRPr="0009140C" w:rsidRDefault="00E921CA">
      <w:pPr>
        <w:rPr>
          <w:sz w:val="28"/>
          <w:szCs w:val="28"/>
        </w:rPr>
      </w:pPr>
    </w:p>
    <w:p w:rsidR="00E921CA" w:rsidRPr="0009140C" w:rsidRDefault="00E921CA">
      <w:pPr>
        <w:rPr>
          <w:sz w:val="28"/>
          <w:szCs w:val="28"/>
        </w:rPr>
      </w:pPr>
      <w:r w:rsidRPr="0009140C">
        <w:rPr>
          <w:sz w:val="28"/>
          <w:szCs w:val="28"/>
        </w:rPr>
        <w:t xml:space="preserve">    </w:t>
      </w:r>
      <w:r w:rsidR="00DB0AB0" w:rsidRPr="0009140C">
        <w:rPr>
          <w:sz w:val="28"/>
          <w:szCs w:val="28"/>
        </w:rPr>
        <w:t xml:space="preserve">       </w:t>
      </w:r>
      <w:r w:rsidRPr="0009140C">
        <w:rPr>
          <w:sz w:val="28"/>
          <w:szCs w:val="28"/>
        </w:rPr>
        <w:t xml:space="preserve"> </w:t>
      </w:r>
      <w:r w:rsidR="00E9529E">
        <w:rPr>
          <w:sz w:val="28"/>
          <w:szCs w:val="28"/>
        </w:rPr>
        <w:t>*</w:t>
      </w:r>
      <w:r w:rsidRPr="0009140C">
        <w:rPr>
          <w:sz w:val="28"/>
          <w:szCs w:val="28"/>
        </w:rPr>
        <w:t>Name:_________________</w:t>
      </w:r>
    </w:p>
    <w:p w:rsidR="00E921CA" w:rsidRPr="0009140C" w:rsidRDefault="00E921CA">
      <w:pPr>
        <w:rPr>
          <w:sz w:val="28"/>
          <w:szCs w:val="28"/>
        </w:rPr>
      </w:pPr>
    </w:p>
    <w:p w:rsidR="00DB0AB0" w:rsidRPr="0009140C" w:rsidRDefault="00E9529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B0AB0" w:rsidRPr="0009140C">
        <w:rPr>
          <w:sz w:val="28"/>
          <w:szCs w:val="28"/>
        </w:rPr>
        <w:t>Geburtsdatum:________________</w:t>
      </w:r>
    </w:p>
    <w:p w:rsidR="00DB0AB0" w:rsidRPr="0009140C" w:rsidRDefault="00DB0AB0">
      <w:pPr>
        <w:rPr>
          <w:sz w:val="28"/>
          <w:szCs w:val="28"/>
        </w:rPr>
      </w:pPr>
    </w:p>
    <w:p w:rsidR="00E921CA" w:rsidRPr="0009140C" w:rsidRDefault="00E921CA">
      <w:pPr>
        <w:rPr>
          <w:sz w:val="28"/>
          <w:szCs w:val="28"/>
        </w:rPr>
      </w:pPr>
      <w:r w:rsidRPr="0009140C">
        <w:rPr>
          <w:sz w:val="28"/>
          <w:szCs w:val="28"/>
        </w:rPr>
        <w:t xml:space="preserve">   </w:t>
      </w:r>
      <w:r w:rsidR="00DB0AB0" w:rsidRPr="0009140C">
        <w:rPr>
          <w:sz w:val="28"/>
          <w:szCs w:val="28"/>
        </w:rPr>
        <w:t xml:space="preserve">        </w:t>
      </w:r>
      <w:r w:rsidRPr="0009140C">
        <w:rPr>
          <w:sz w:val="28"/>
          <w:szCs w:val="28"/>
        </w:rPr>
        <w:t xml:space="preserve"> </w:t>
      </w:r>
      <w:r w:rsidR="00E9529E">
        <w:rPr>
          <w:sz w:val="28"/>
          <w:szCs w:val="28"/>
        </w:rPr>
        <w:t>*</w:t>
      </w:r>
      <w:r w:rsidRPr="0009140C">
        <w:rPr>
          <w:sz w:val="28"/>
          <w:szCs w:val="28"/>
        </w:rPr>
        <w:t>Straße:_________________</w:t>
      </w:r>
    </w:p>
    <w:p w:rsidR="00E921CA" w:rsidRPr="0009140C" w:rsidRDefault="00E921CA">
      <w:pPr>
        <w:rPr>
          <w:sz w:val="28"/>
          <w:szCs w:val="28"/>
        </w:rPr>
      </w:pPr>
    </w:p>
    <w:p w:rsidR="00E921CA" w:rsidRPr="0009140C" w:rsidRDefault="00E921CA">
      <w:pPr>
        <w:rPr>
          <w:sz w:val="28"/>
          <w:szCs w:val="28"/>
        </w:rPr>
      </w:pPr>
      <w:r w:rsidRPr="0009140C">
        <w:rPr>
          <w:sz w:val="28"/>
          <w:szCs w:val="28"/>
        </w:rPr>
        <w:t xml:space="preserve">     </w:t>
      </w:r>
      <w:r w:rsidR="00DB0AB0" w:rsidRPr="0009140C">
        <w:rPr>
          <w:sz w:val="28"/>
          <w:szCs w:val="28"/>
        </w:rPr>
        <w:t xml:space="preserve">          </w:t>
      </w:r>
      <w:r w:rsidR="00E9529E">
        <w:rPr>
          <w:sz w:val="28"/>
          <w:szCs w:val="28"/>
        </w:rPr>
        <w:t>*</w:t>
      </w:r>
      <w:r w:rsidRPr="0009140C">
        <w:rPr>
          <w:sz w:val="28"/>
          <w:szCs w:val="28"/>
        </w:rPr>
        <w:t>PLZ:_________________</w:t>
      </w:r>
    </w:p>
    <w:p w:rsidR="00E921CA" w:rsidRPr="0009140C" w:rsidRDefault="00E921CA">
      <w:pPr>
        <w:rPr>
          <w:sz w:val="28"/>
          <w:szCs w:val="28"/>
        </w:rPr>
      </w:pPr>
    </w:p>
    <w:p w:rsidR="00E921CA" w:rsidRDefault="00E921CA">
      <w:pPr>
        <w:rPr>
          <w:sz w:val="28"/>
          <w:szCs w:val="28"/>
        </w:rPr>
      </w:pPr>
      <w:r w:rsidRPr="0009140C">
        <w:rPr>
          <w:sz w:val="28"/>
          <w:szCs w:val="28"/>
        </w:rPr>
        <w:t xml:space="preserve">        </w:t>
      </w:r>
      <w:r w:rsidR="00DB0AB0" w:rsidRPr="0009140C">
        <w:rPr>
          <w:sz w:val="28"/>
          <w:szCs w:val="28"/>
        </w:rPr>
        <w:t xml:space="preserve">         </w:t>
      </w:r>
      <w:r w:rsidR="00E9529E">
        <w:rPr>
          <w:sz w:val="28"/>
          <w:szCs w:val="28"/>
        </w:rPr>
        <w:t>*</w:t>
      </w:r>
      <w:r w:rsidRPr="0009140C">
        <w:rPr>
          <w:sz w:val="28"/>
          <w:szCs w:val="28"/>
        </w:rPr>
        <w:t>Ort:_________________</w:t>
      </w:r>
    </w:p>
    <w:p w:rsidR="005F1E09" w:rsidRDefault="005F1E09">
      <w:pPr>
        <w:rPr>
          <w:sz w:val="28"/>
          <w:szCs w:val="28"/>
        </w:rPr>
      </w:pPr>
    </w:p>
    <w:p w:rsidR="00E9529E" w:rsidRDefault="005F1E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Telefon:___</w:t>
      </w:r>
      <w:r w:rsidR="00E9529E">
        <w:rPr>
          <w:sz w:val="28"/>
          <w:szCs w:val="28"/>
        </w:rPr>
        <w:t>______________</w:t>
      </w:r>
    </w:p>
    <w:p w:rsidR="00E9529E" w:rsidRDefault="00E9529E">
      <w:pPr>
        <w:rPr>
          <w:sz w:val="28"/>
          <w:szCs w:val="28"/>
        </w:rPr>
      </w:pPr>
    </w:p>
    <w:p w:rsidR="005F1E09" w:rsidRPr="0009140C" w:rsidRDefault="00E9529E">
      <w:pPr>
        <w:rPr>
          <w:sz w:val="28"/>
          <w:szCs w:val="28"/>
        </w:rPr>
      </w:pPr>
      <w:r>
        <w:rPr>
          <w:sz w:val="28"/>
          <w:szCs w:val="28"/>
        </w:rPr>
        <w:t>Email-Adresse:________________</w:t>
      </w:r>
      <w:r w:rsidR="005F1E09">
        <w:rPr>
          <w:sz w:val="28"/>
          <w:szCs w:val="28"/>
        </w:rPr>
        <w:t xml:space="preserve">    </w:t>
      </w:r>
    </w:p>
    <w:p w:rsidR="00E921CA" w:rsidRDefault="00E921CA">
      <w:pPr>
        <w:rPr>
          <w:sz w:val="16"/>
          <w:szCs w:val="16"/>
        </w:rPr>
      </w:pPr>
    </w:p>
    <w:p w:rsidR="00E9529E" w:rsidRPr="00E9529E" w:rsidRDefault="00E9529E" w:rsidP="00E9529E">
      <w:pPr>
        <w:rPr>
          <w:sz w:val="16"/>
          <w:szCs w:val="16"/>
        </w:rPr>
      </w:pPr>
      <w:r w:rsidRPr="00E9529E">
        <w:rPr>
          <w:sz w:val="16"/>
          <w:szCs w:val="16"/>
        </w:rPr>
        <w:t>*(Pflichtangaben)</w:t>
      </w:r>
    </w:p>
    <w:p w:rsidR="003008EC" w:rsidRPr="00E9529E" w:rsidRDefault="003008EC">
      <w:pPr>
        <w:rPr>
          <w:sz w:val="28"/>
          <w:szCs w:val="28"/>
        </w:rPr>
      </w:pPr>
    </w:p>
    <w:p w:rsidR="0009140C" w:rsidRDefault="0009140C">
      <w:pPr>
        <w:rPr>
          <w:sz w:val="32"/>
          <w:szCs w:val="32"/>
        </w:rPr>
      </w:pPr>
    </w:p>
    <w:p w:rsidR="00E921CA" w:rsidRPr="0009140C" w:rsidRDefault="00E921CA">
      <w:pPr>
        <w:rPr>
          <w:sz w:val="28"/>
          <w:szCs w:val="28"/>
        </w:rPr>
      </w:pPr>
      <w:r w:rsidRPr="0009140C">
        <w:rPr>
          <w:sz w:val="28"/>
          <w:szCs w:val="28"/>
        </w:rPr>
        <w:t>________________</w:t>
      </w:r>
      <w:r w:rsidR="003008EC" w:rsidRPr="0009140C">
        <w:rPr>
          <w:sz w:val="28"/>
          <w:szCs w:val="28"/>
        </w:rPr>
        <w:t>_____________________________</w:t>
      </w:r>
      <w:r w:rsidRPr="0009140C">
        <w:rPr>
          <w:sz w:val="28"/>
          <w:szCs w:val="28"/>
        </w:rPr>
        <w:t>______</w:t>
      </w:r>
    </w:p>
    <w:p w:rsidR="00E921CA" w:rsidRPr="0009140C" w:rsidRDefault="003008EC">
      <w:pPr>
        <w:rPr>
          <w:sz w:val="28"/>
          <w:szCs w:val="28"/>
        </w:rPr>
      </w:pPr>
      <w:r w:rsidRPr="0009140C">
        <w:rPr>
          <w:sz w:val="28"/>
          <w:szCs w:val="28"/>
        </w:rPr>
        <w:t xml:space="preserve">Ort,                            Datum                 </w:t>
      </w:r>
      <w:r w:rsidR="00E921CA" w:rsidRPr="0009140C">
        <w:rPr>
          <w:sz w:val="28"/>
          <w:szCs w:val="28"/>
        </w:rPr>
        <w:t xml:space="preserve">Unterschrift Antragsteller    </w:t>
      </w:r>
    </w:p>
    <w:p w:rsidR="003008EC" w:rsidRDefault="003008EC">
      <w:pPr>
        <w:rPr>
          <w:sz w:val="32"/>
          <w:szCs w:val="32"/>
        </w:rPr>
      </w:pPr>
    </w:p>
    <w:p w:rsidR="003008EC" w:rsidRDefault="003008EC">
      <w:r>
        <w:t>Für die Überweisung des Mitgliedsbeitrages hier die aktuelle Bankverbindung</w:t>
      </w:r>
    </w:p>
    <w:p w:rsidR="003008EC" w:rsidRDefault="003008EC">
      <w:r>
        <w:t>unseres Vereines:</w:t>
      </w:r>
    </w:p>
    <w:p w:rsidR="003008EC" w:rsidRDefault="003008EC"/>
    <w:p w:rsidR="003008EC" w:rsidRDefault="003008EC">
      <w:r>
        <w:t>IBAN:</w:t>
      </w:r>
      <w:r w:rsidR="002965D8">
        <w:t xml:space="preserve">            </w:t>
      </w:r>
      <w:r w:rsidR="002965D8">
        <w:rPr>
          <w:rFonts w:ascii="Verdana" w:hAnsi="Verdana"/>
          <w:sz w:val="18"/>
          <w:szCs w:val="18"/>
        </w:rPr>
        <w:t>DE24 1405 1362 1500 1269 73</w:t>
      </w:r>
    </w:p>
    <w:p w:rsidR="003008EC" w:rsidRDefault="003008EC">
      <w:r>
        <w:t>BIC:</w:t>
      </w:r>
      <w:r w:rsidR="002965D8">
        <w:t xml:space="preserve">               </w:t>
      </w:r>
      <w:r w:rsidR="002965D8">
        <w:rPr>
          <w:rFonts w:ascii="Verdana" w:hAnsi="Verdana"/>
          <w:sz w:val="18"/>
          <w:szCs w:val="18"/>
        </w:rPr>
        <w:t>NOLADE21PCH</w:t>
      </w:r>
      <w:r w:rsidR="002965D8">
        <w:t xml:space="preserve">     </w:t>
      </w:r>
    </w:p>
    <w:p w:rsidR="003008EC" w:rsidRDefault="003008EC">
      <w:r>
        <w:t>Geldinstitut:</w:t>
      </w:r>
      <w:r w:rsidR="002965D8">
        <w:t xml:space="preserve">  Sparkasse Parchim </w:t>
      </w:r>
      <w:r w:rsidR="0009140C">
        <w:t>–</w:t>
      </w:r>
      <w:r w:rsidR="002965D8">
        <w:t xml:space="preserve"> </w:t>
      </w:r>
      <w:proofErr w:type="spellStart"/>
      <w:r w:rsidR="002965D8">
        <w:t>Lübz</w:t>
      </w:r>
      <w:proofErr w:type="spellEnd"/>
    </w:p>
    <w:p w:rsidR="0009140C" w:rsidRDefault="0009140C"/>
    <w:p w:rsidR="0009140C" w:rsidRDefault="0009140C">
      <w:pPr>
        <w:rPr>
          <w:b/>
        </w:rPr>
      </w:pPr>
      <w:r w:rsidRPr="0009140C">
        <w:rPr>
          <w:b/>
        </w:rPr>
        <w:t>Datenschutzhinweis:</w:t>
      </w:r>
    </w:p>
    <w:p w:rsidR="0009140C" w:rsidRDefault="0009140C">
      <w:pPr>
        <w:rPr>
          <w:sz w:val="20"/>
          <w:szCs w:val="20"/>
        </w:rPr>
      </w:pPr>
      <w:r>
        <w:rPr>
          <w:sz w:val="20"/>
          <w:szCs w:val="20"/>
        </w:rPr>
        <w:t>Die hier erhobenen Daten werden nur für die Führ</w:t>
      </w:r>
      <w:r w:rsidR="00116298">
        <w:rPr>
          <w:sz w:val="20"/>
          <w:szCs w:val="20"/>
        </w:rPr>
        <w:t>ung der Mitgliederstatistik, den</w:t>
      </w:r>
      <w:r>
        <w:rPr>
          <w:sz w:val="20"/>
          <w:szCs w:val="20"/>
        </w:rPr>
        <w:t xml:space="preserve"> Nachweis der gez</w:t>
      </w:r>
      <w:r w:rsidR="00116298">
        <w:rPr>
          <w:sz w:val="20"/>
          <w:szCs w:val="20"/>
        </w:rPr>
        <w:t>ahlten Mitgliedsbeiträge und für</w:t>
      </w:r>
      <w:r>
        <w:rPr>
          <w:sz w:val="20"/>
          <w:szCs w:val="20"/>
        </w:rPr>
        <w:t xml:space="preserve">  Information</w:t>
      </w:r>
      <w:r w:rsidR="00116298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 und aktive Einbeziehung der Mitglieder in unsere Vereinsveranstaltungen genutzt. Mit ihrer Unterschrift geben sie uns die Einwilligung zur Erfassung ihrer</w:t>
      </w:r>
      <w:r w:rsidR="00FA234D">
        <w:rPr>
          <w:sz w:val="20"/>
          <w:szCs w:val="20"/>
        </w:rPr>
        <w:t xml:space="preserve"> o. g. </w:t>
      </w:r>
      <w:r>
        <w:rPr>
          <w:sz w:val="20"/>
          <w:szCs w:val="20"/>
        </w:rPr>
        <w:t xml:space="preserve"> persönlichen Daten.</w:t>
      </w:r>
    </w:p>
    <w:p w:rsidR="0009140C" w:rsidRDefault="0009140C">
      <w:pPr>
        <w:rPr>
          <w:sz w:val="20"/>
          <w:szCs w:val="20"/>
        </w:rPr>
      </w:pPr>
      <w:r>
        <w:rPr>
          <w:sz w:val="20"/>
          <w:szCs w:val="20"/>
        </w:rPr>
        <w:t>Wir geben diese Daten nicht an Dritte weiter.</w:t>
      </w:r>
      <w:r w:rsidR="00FA234D">
        <w:rPr>
          <w:sz w:val="20"/>
          <w:szCs w:val="20"/>
        </w:rPr>
        <w:t xml:space="preserve">  Verwaltet und bearbeitet werden sie vom Vereinsvorsitzenden und dem Schatzmeister.</w:t>
      </w:r>
    </w:p>
    <w:p w:rsidR="0009140C" w:rsidRPr="0009140C" w:rsidRDefault="00116298">
      <w:pPr>
        <w:rPr>
          <w:sz w:val="20"/>
          <w:szCs w:val="20"/>
        </w:rPr>
      </w:pPr>
      <w:r>
        <w:rPr>
          <w:sz w:val="20"/>
          <w:szCs w:val="20"/>
        </w:rPr>
        <w:t>Nach dem Ausscheiden von Mitgliedern aus dem Verein löschen wir deren Daten innerhalb von vier Wochen.</w:t>
      </w:r>
    </w:p>
    <w:sectPr w:rsidR="0009140C" w:rsidRPr="0009140C" w:rsidSect="003008EC">
      <w:pgSz w:w="11906" w:h="16838"/>
      <w:pgMar w:top="141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E0C"/>
    <w:multiLevelType w:val="hybridMultilevel"/>
    <w:tmpl w:val="6C2E7F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3008EC"/>
    <w:rsid w:val="00011534"/>
    <w:rsid w:val="000755ED"/>
    <w:rsid w:val="0009140C"/>
    <w:rsid w:val="000941C4"/>
    <w:rsid w:val="000D7A18"/>
    <w:rsid w:val="00103277"/>
    <w:rsid w:val="00116298"/>
    <w:rsid w:val="00133F81"/>
    <w:rsid w:val="001B0FF6"/>
    <w:rsid w:val="001B673E"/>
    <w:rsid w:val="001C1FAF"/>
    <w:rsid w:val="00202D3C"/>
    <w:rsid w:val="00245F36"/>
    <w:rsid w:val="00253ACF"/>
    <w:rsid w:val="00275B95"/>
    <w:rsid w:val="002965D8"/>
    <w:rsid w:val="002977C8"/>
    <w:rsid w:val="002B2E2F"/>
    <w:rsid w:val="002B60A9"/>
    <w:rsid w:val="003008EC"/>
    <w:rsid w:val="003033E5"/>
    <w:rsid w:val="00361F30"/>
    <w:rsid w:val="0037142A"/>
    <w:rsid w:val="003D0C06"/>
    <w:rsid w:val="003E759B"/>
    <w:rsid w:val="004133DE"/>
    <w:rsid w:val="00492E0E"/>
    <w:rsid w:val="004B1117"/>
    <w:rsid w:val="004C5B7B"/>
    <w:rsid w:val="004C6A1D"/>
    <w:rsid w:val="004D2749"/>
    <w:rsid w:val="004E41AD"/>
    <w:rsid w:val="00520994"/>
    <w:rsid w:val="0052588B"/>
    <w:rsid w:val="00545A51"/>
    <w:rsid w:val="005475A6"/>
    <w:rsid w:val="00551412"/>
    <w:rsid w:val="00565EDA"/>
    <w:rsid w:val="005A3C08"/>
    <w:rsid w:val="005B724E"/>
    <w:rsid w:val="005D7CD7"/>
    <w:rsid w:val="005E5248"/>
    <w:rsid w:val="005F0065"/>
    <w:rsid w:val="005F0B14"/>
    <w:rsid w:val="005F1E09"/>
    <w:rsid w:val="00681AE0"/>
    <w:rsid w:val="006D3738"/>
    <w:rsid w:val="00704E74"/>
    <w:rsid w:val="00722BAE"/>
    <w:rsid w:val="007518C5"/>
    <w:rsid w:val="00771F1F"/>
    <w:rsid w:val="007C30BC"/>
    <w:rsid w:val="007D22D1"/>
    <w:rsid w:val="007F297F"/>
    <w:rsid w:val="008103DC"/>
    <w:rsid w:val="00836E11"/>
    <w:rsid w:val="008A1689"/>
    <w:rsid w:val="008B40B9"/>
    <w:rsid w:val="008E1619"/>
    <w:rsid w:val="008E5B58"/>
    <w:rsid w:val="00926F4A"/>
    <w:rsid w:val="00996249"/>
    <w:rsid w:val="009B7C3C"/>
    <w:rsid w:val="009C3F35"/>
    <w:rsid w:val="009E7906"/>
    <w:rsid w:val="00A214D7"/>
    <w:rsid w:val="00AB1B18"/>
    <w:rsid w:val="00AC1EAE"/>
    <w:rsid w:val="00AF7D11"/>
    <w:rsid w:val="00B02596"/>
    <w:rsid w:val="00B22521"/>
    <w:rsid w:val="00B3754E"/>
    <w:rsid w:val="00B877EC"/>
    <w:rsid w:val="00BB2BFB"/>
    <w:rsid w:val="00BE37C5"/>
    <w:rsid w:val="00C10DBB"/>
    <w:rsid w:val="00C174EF"/>
    <w:rsid w:val="00C20A40"/>
    <w:rsid w:val="00C64601"/>
    <w:rsid w:val="00C71628"/>
    <w:rsid w:val="00C8457A"/>
    <w:rsid w:val="00CA7A20"/>
    <w:rsid w:val="00CD608E"/>
    <w:rsid w:val="00CF6643"/>
    <w:rsid w:val="00D751F7"/>
    <w:rsid w:val="00DB0AB0"/>
    <w:rsid w:val="00DB1ABE"/>
    <w:rsid w:val="00DD2642"/>
    <w:rsid w:val="00E02EC3"/>
    <w:rsid w:val="00E21084"/>
    <w:rsid w:val="00E32C4E"/>
    <w:rsid w:val="00E921CA"/>
    <w:rsid w:val="00E9529E"/>
    <w:rsid w:val="00ED3D6E"/>
    <w:rsid w:val="00EE5719"/>
    <w:rsid w:val="00F11471"/>
    <w:rsid w:val="00F410E6"/>
    <w:rsid w:val="00F45632"/>
    <w:rsid w:val="00F61CFB"/>
    <w:rsid w:val="00F82CCF"/>
    <w:rsid w:val="00FA234D"/>
    <w:rsid w:val="00FE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0A4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5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ine_eigenen_Dateien\Kulturverein%20Barnin\Aufnahmeantrag\Aufnahmeantrag+f&#195;&#188;r+den+Kulturverein+Barnin+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Aufnahmeantrag+fÃ¼r+den+Kulturverein+Barnin+e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für den Kulturverein Barnin e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für den Kulturverein Barnin e</dc:title>
  <dc:creator>Verein</dc:creator>
  <cp:lastModifiedBy>Verein</cp:lastModifiedBy>
  <cp:revision>2</cp:revision>
  <cp:lastPrinted>2018-07-02T16:35:00Z</cp:lastPrinted>
  <dcterms:created xsi:type="dcterms:W3CDTF">2019-01-05T17:20:00Z</dcterms:created>
  <dcterms:modified xsi:type="dcterms:W3CDTF">2019-01-05T17:20:00Z</dcterms:modified>
</cp:coreProperties>
</file>